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:rsidR="00D7514B" w:rsidRPr="000C5C79" w:rsidRDefault="00D7514B">
      <w:pPr>
        <w:ind w:left="2124"/>
        <w:rPr>
          <w:rFonts w:ascii="Arial" w:hAnsi="Arial" w:cs="Arial"/>
          <w:sz w:val="8"/>
          <w:szCs w:val="8"/>
        </w:rPr>
      </w:pPr>
    </w:p>
    <w:p w:rsidR="00D7514B" w:rsidRPr="000C5C79" w:rsidRDefault="00D7514B">
      <w:pPr>
        <w:pStyle w:val="Naslov7"/>
        <w:rPr>
          <w:rFonts w:ascii="Arial" w:hAnsi="Arial" w:cs="Arial"/>
          <w:sz w:val="30"/>
          <w:szCs w:val="30"/>
        </w:rPr>
      </w:pPr>
      <w:r w:rsidRPr="000C5C79">
        <w:rPr>
          <w:rFonts w:ascii="Arial" w:hAnsi="Arial" w:cs="Arial"/>
          <w:sz w:val="30"/>
          <w:szCs w:val="30"/>
        </w:rPr>
        <w:t xml:space="preserve">ZAHTEVEK ZA REGISTRACIJO UPORABNIKA STORITEV </w:t>
      </w:r>
      <w:r w:rsidR="00435143">
        <w:rPr>
          <w:rFonts w:ascii="Arial" w:hAnsi="Arial" w:cs="Arial"/>
          <w:sz w:val="30"/>
          <w:szCs w:val="30"/>
        </w:rPr>
        <w:t xml:space="preserve">spletnega servisa </w:t>
      </w:r>
      <w:r w:rsidR="00F97DD0" w:rsidRPr="000C5C79">
        <w:rPr>
          <w:rFonts w:ascii="Arial" w:hAnsi="Arial" w:cs="Arial"/>
          <w:sz w:val="30"/>
          <w:szCs w:val="30"/>
        </w:rPr>
        <w:t>eVŠ</w:t>
      </w:r>
      <w:r w:rsidR="00435143">
        <w:rPr>
          <w:rFonts w:ascii="Arial" w:hAnsi="Arial" w:cs="Arial"/>
          <w:sz w:val="30"/>
          <w:szCs w:val="30"/>
        </w:rPr>
        <w:t>_PladenjWS, operacije PreveriStudenta</w:t>
      </w:r>
      <w:r w:rsidRPr="000C5C79">
        <w:rPr>
          <w:rFonts w:ascii="Arial" w:hAnsi="Arial" w:cs="Arial"/>
          <w:sz w:val="30"/>
          <w:szCs w:val="30"/>
        </w:rPr>
        <w:t xml:space="preserve"> </w:t>
      </w:r>
    </w:p>
    <w:p w:rsidR="00D7514B" w:rsidRPr="000C5C79" w:rsidRDefault="00D7514B">
      <w:pPr>
        <w:pStyle w:val="Telobesedila"/>
        <w:tabs>
          <w:tab w:val="left" w:pos="6030"/>
        </w:tabs>
        <w:jc w:val="both"/>
        <w:rPr>
          <w:rFonts w:cs="Arial"/>
          <w:b/>
          <w:bCs/>
          <w:sz w:val="14"/>
          <w:szCs w:val="14"/>
        </w:rPr>
      </w:pPr>
    </w:p>
    <w:p w:rsidR="00D7514B" w:rsidRPr="000C5C79" w:rsidRDefault="00D7514B">
      <w:pPr>
        <w:pStyle w:val="Telobesedila"/>
        <w:tabs>
          <w:tab w:val="left" w:pos="6030"/>
        </w:tabs>
        <w:jc w:val="both"/>
        <w:rPr>
          <w:rFonts w:cs="Arial"/>
          <w:sz w:val="14"/>
          <w:szCs w:val="14"/>
        </w:rPr>
      </w:pPr>
    </w:p>
    <w:tbl>
      <w:tblPr>
        <w:tblW w:w="106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D7514B" w:rsidRPr="00C8274C">
        <w:trPr>
          <w:cantSplit/>
          <w:trHeight w:val="771"/>
        </w:trPr>
        <w:tc>
          <w:tcPr>
            <w:tcW w:w="10620" w:type="dxa"/>
          </w:tcPr>
          <w:p w:rsidR="00D7514B" w:rsidRPr="00C8274C" w:rsidRDefault="00D7514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</w:rPr>
              <w:t>1. UPORABNIK</w:t>
            </w:r>
          </w:p>
          <w:p w:rsidR="00D7514B" w:rsidRPr="00716B25" w:rsidRDefault="00B46B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Ime visokošolskega zavoda</w:t>
            </w:r>
            <w:r w:rsidR="00D7514B" w:rsidRPr="007A2776">
              <w:rPr>
                <w:rFonts w:ascii="Arial" w:hAnsi="Arial" w:cs="Arial"/>
                <w:sz w:val="22"/>
                <w:szCs w:val="22"/>
              </w:rPr>
              <w:t>:</w:t>
            </w:r>
            <w:r w:rsidR="00D7514B" w:rsidRPr="00C8274C">
              <w:rPr>
                <w:rFonts w:ascii="Arial" w:hAnsi="Arial" w:cs="Arial"/>
                <w:color w:val="FF66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8569637"/>
                <w:placeholder>
                  <w:docPart w:val="3462CEC884544F95A789FA9A4B176401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716B25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</w:t>
                </w:r>
                <w:r w:rsidR="00DF333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in vpišite ime visokošolskega zavoda – to je lastnika aplikacije, navedene v 5. točki obrazca</w:t>
                </w:r>
                <w:r w:rsidR="00716B25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B46B52" w:rsidRPr="00C8274C" w:rsidRDefault="00D7514B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Odgovorna oseba:</w:t>
            </w:r>
            <w:r w:rsidR="00716B2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4865250"/>
                <w:placeholder>
                  <w:docPart w:val="1C92EFE179074E5B9CC9C389C79487B3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in priimek odgovorne osebe visokošolskega zavoda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716B25" w:rsidRPr="00716B25" w:rsidRDefault="00B46B52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Funkcija odgovorne osebe:</w:t>
            </w:r>
            <w:r w:rsidR="008D474C" w:rsidRPr="00C8274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3284048"/>
                <w:placeholder>
                  <w:docPart w:val="CB1C18D1A9164AA89B2B97C8BBF5EB18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in priimek odgovorne osebe visokošolskega zavoda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D7514B" w:rsidRPr="00716B25" w:rsidRDefault="00716B25">
            <w:pPr>
              <w:pStyle w:val="Slo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7514B" w:rsidRPr="00C8274C">
              <w:rPr>
                <w:rFonts w:ascii="Arial" w:hAnsi="Arial" w:cs="Arial"/>
                <w:sz w:val="22"/>
                <w:szCs w:val="22"/>
              </w:rPr>
              <w:t>aslov: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6295151"/>
                <w:placeholder>
                  <w:docPart w:val="7B9AA50B8CDB4F80A1437963D479CFAF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uradni naslov visokošolskega zavoda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C8274C" w:rsidRDefault="007718D1" w:rsidP="00601AE7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Matična</w:t>
            </w:r>
            <w:r w:rsidR="00D7514B" w:rsidRPr="00C8274C">
              <w:rPr>
                <w:rFonts w:ascii="Arial" w:hAnsi="Arial" w:cs="Arial"/>
                <w:sz w:val="22"/>
                <w:szCs w:val="22"/>
              </w:rPr>
              <w:t xml:space="preserve"> številka</w:t>
            </w:r>
            <w:r w:rsidR="00640972" w:rsidRPr="00C8274C">
              <w:rPr>
                <w:rFonts w:ascii="Arial" w:hAnsi="Arial" w:cs="Arial"/>
                <w:sz w:val="22"/>
                <w:szCs w:val="22"/>
              </w:rPr>
              <w:t xml:space="preserve"> uporabnika</w:t>
            </w:r>
            <w:r w:rsidR="00D7514B" w:rsidRPr="00C8274C">
              <w:rPr>
                <w:rFonts w:ascii="Arial" w:hAnsi="Arial" w:cs="Arial"/>
                <w:sz w:val="22"/>
                <w:szCs w:val="22"/>
              </w:rPr>
              <w:t>:</w:t>
            </w:r>
            <w:r w:rsidR="00716B2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099094"/>
                <w:placeholder>
                  <w:docPart w:val="6EB0EEF67D9A41448A21272DD9A14501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matično številko visokošolskega zavoda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Pr="00716B25" w:rsidRDefault="003D5052" w:rsidP="00601AE7">
            <w:pPr>
              <w:pStyle w:val="Slog1"/>
              <w:rPr>
                <w:rFonts w:ascii="Arial" w:hAnsi="Arial" w:cs="Arial"/>
              </w:rPr>
            </w:pPr>
          </w:p>
        </w:tc>
      </w:tr>
      <w:tr w:rsidR="00D7514B" w:rsidRPr="00C8274C">
        <w:trPr>
          <w:cantSplit/>
          <w:trHeight w:val="771"/>
        </w:trPr>
        <w:tc>
          <w:tcPr>
            <w:tcW w:w="10620" w:type="dxa"/>
          </w:tcPr>
          <w:p w:rsidR="00D7514B" w:rsidRPr="00C8274C" w:rsidRDefault="00D7514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</w:rPr>
              <w:t>2. PODLAGA ZA PRIDOBIVANJE PODATKOV:</w:t>
            </w:r>
          </w:p>
          <w:p w:rsidR="006261AE" w:rsidRPr="00C8274C" w:rsidRDefault="006261AE" w:rsidP="006261AE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 xml:space="preserve">Četrti odstavek 83.a člena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 zvezi z 81.e členom </w:t>
            </w:r>
            <w:r w:rsidRPr="00C8274C">
              <w:rPr>
                <w:rFonts w:ascii="Arial" w:hAnsi="Arial" w:cs="Arial"/>
                <w:bCs/>
                <w:sz w:val="22"/>
                <w:szCs w:val="22"/>
              </w:rPr>
              <w:t>Zakona o visokem šolstvu (Uradni list RS, št. 32/12 – uradno prečiščeno besedilo, 40/12-ZUJF, 57/12-ZPCP-2D, 109/12, 85/14 in 75/16; v nadaljevanju: ZViS).</w:t>
            </w:r>
          </w:p>
          <w:p w:rsidR="00751FFC" w:rsidRDefault="00B46B52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Odločba Informacijskega pooblaščenca RS št. 0602-13/2011/54 z dne 27. 3. 2012.</w:t>
            </w:r>
          </w:p>
          <w:p w:rsidR="00C8274C" w:rsidRPr="00C8274C" w:rsidRDefault="00C8274C">
            <w:pPr>
              <w:pStyle w:val="Slog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514B" w:rsidRPr="00C8274C">
        <w:trPr>
          <w:cantSplit/>
          <w:trHeight w:val="550"/>
        </w:trPr>
        <w:tc>
          <w:tcPr>
            <w:tcW w:w="10620" w:type="dxa"/>
            <w:tcBorders>
              <w:bottom w:val="single" w:sz="2" w:space="0" w:color="auto"/>
            </w:tcBorders>
          </w:tcPr>
          <w:p w:rsidR="00D7514B" w:rsidRPr="00C8274C" w:rsidRDefault="00D7514B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</w:rPr>
              <w:t>3. NAMEN UPORABE PODATKOV</w:t>
            </w:r>
          </w:p>
          <w:p w:rsidR="00E91BA6" w:rsidRDefault="00F97DD0" w:rsidP="00D11CF1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P</w:t>
            </w:r>
            <w:r w:rsidR="00EB374E" w:rsidRPr="00C8274C">
              <w:rPr>
                <w:rFonts w:ascii="Arial" w:hAnsi="Arial" w:cs="Arial"/>
                <w:sz w:val="22"/>
                <w:szCs w:val="22"/>
              </w:rPr>
              <w:t xml:space="preserve">osredovanje podatkov uporabniku </w:t>
            </w:r>
            <w:r w:rsidR="00BA426F" w:rsidRPr="00C8274C">
              <w:rPr>
                <w:rFonts w:ascii="Arial" w:hAnsi="Arial" w:cs="Arial"/>
                <w:sz w:val="22"/>
                <w:szCs w:val="22"/>
              </w:rPr>
              <w:t>za namen ugotavljanja pravic študentov</w:t>
            </w:r>
            <w:r w:rsidR="004C5AAF" w:rsidRPr="00C8274C">
              <w:rPr>
                <w:rFonts w:ascii="Arial" w:hAnsi="Arial" w:cs="Arial"/>
                <w:sz w:val="22"/>
                <w:szCs w:val="22"/>
              </w:rPr>
              <w:t xml:space="preserve"> v skladu z</w:t>
            </w:r>
            <w:r w:rsidR="00BA426F" w:rsidRPr="00C82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2C3" w:rsidRPr="00C8274C">
              <w:rPr>
                <w:rFonts w:ascii="Arial" w:hAnsi="Arial" w:cs="Arial"/>
                <w:sz w:val="22"/>
                <w:szCs w:val="22"/>
              </w:rPr>
              <w:t>ZViS</w:t>
            </w:r>
            <w:r w:rsidR="00BA66D3" w:rsidRPr="00C8274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8274C" w:rsidRPr="00C8274C" w:rsidRDefault="00C8274C" w:rsidP="00D11CF1">
            <w:pPr>
              <w:pStyle w:val="Slo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B52" w:rsidRPr="00C8274C" w:rsidTr="00B46B52">
        <w:trPr>
          <w:cantSplit/>
          <w:trHeight w:val="1593"/>
        </w:trPr>
        <w:tc>
          <w:tcPr>
            <w:tcW w:w="10620" w:type="dxa"/>
            <w:tcBorders>
              <w:bottom w:val="single" w:sz="2" w:space="0" w:color="auto"/>
            </w:tcBorders>
          </w:tcPr>
          <w:p w:rsidR="00D11CF1" w:rsidRPr="00C8274C" w:rsidRDefault="00D11CF1" w:rsidP="00D11CF1">
            <w:pPr>
              <w:pStyle w:val="Slog1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</w:rPr>
              <w:t>4. OPIS STORITVE</w:t>
            </w:r>
          </w:p>
          <w:p w:rsidR="00D11CF1" w:rsidRPr="00C8274C" w:rsidRDefault="00D11CF1" w:rsidP="00D11C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Uporabnik bo preko spletnega servisa eVŠ_PladenjWs, operacija PreveriStudenta</w:t>
            </w:r>
            <w:r w:rsidRPr="00C8274C">
              <w:rPr>
                <w:rStyle w:val="Sprotnaopomba-sklic"/>
                <w:rFonts w:ascii="Arial" w:hAnsi="Arial" w:cs="Arial"/>
                <w:bCs/>
                <w:sz w:val="22"/>
                <w:szCs w:val="22"/>
              </w:rPr>
              <w:footnoteReference w:id="1"/>
            </w:r>
            <w:r w:rsidRPr="00C8274C">
              <w:rPr>
                <w:rFonts w:ascii="Arial" w:hAnsi="Arial" w:cs="Arial"/>
                <w:bCs/>
                <w:sz w:val="22"/>
                <w:szCs w:val="22"/>
              </w:rPr>
              <w:t>, preverjal za študente, ki so se prijavili za vpis oziroma so že vpisani na njegovem visokošolskem zavodu na podlagi njihovega EMŠO, upravičenost do:</w:t>
            </w:r>
          </w:p>
          <w:p w:rsidR="00D11CF1" w:rsidRPr="00C8274C" w:rsidRDefault="00D11CF1" w:rsidP="00D11CF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vpisa v dodatno leto/absolventa,</w:t>
            </w:r>
          </w:p>
          <w:p w:rsidR="00D11CF1" w:rsidRPr="00C8274C" w:rsidRDefault="00D11CF1" w:rsidP="00D11CF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javnega financiranja študija (brez plačila šolnine),</w:t>
            </w:r>
          </w:p>
          <w:p w:rsidR="00D11CF1" w:rsidRPr="00C8274C" w:rsidRDefault="00D11CF1" w:rsidP="00D11CF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ponovnega vpisa v letnik  (ponavljanje letnika),</w:t>
            </w:r>
          </w:p>
          <w:p w:rsidR="00D11CF1" w:rsidRPr="00C8274C" w:rsidRDefault="00D11CF1" w:rsidP="00D11CF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vpisa na redni študij brez šolnine glede na raven že dosežene izobrazbe.</w:t>
            </w:r>
          </w:p>
          <w:p w:rsidR="00D11CF1" w:rsidRPr="00C8274C" w:rsidRDefault="00D11CF1" w:rsidP="00D11C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1CF1" w:rsidRPr="00C8274C" w:rsidRDefault="00D11CF1" w:rsidP="00D11C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Prejeti odgovor bo uporabnik shranil v svoji aplikaciji in ga uporabljal zgolj in samo za namen iz 3. točke tega obrazca.</w:t>
            </w:r>
          </w:p>
          <w:p w:rsidR="00D11CF1" w:rsidRPr="00C8274C" w:rsidRDefault="00D11CF1" w:rsidP="00D11CF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11CF1" w:rsidRPr="00C8274C" w:rsidRDefault="00D11CF1" w:rsidP="00D11C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 xml:space="preserve">Ministrstvo za izobraževanje, znanost in šport (v nadaljevanju: MIZŠ), ki nastopa kot upravljalec eVŠ, bo v času delovnih ur uporabniku zagotavljalo brezplačno uporabo storitve posredovanja podatkov, ki je predmet tega obrazca, in podporo preko e-naslova: </w:t>
            </w:r>
            <w:hyperlink r:id="rId8" w:history="1">
              <w:r w:rsidRPr="00C8274C">
                <w:rPr>
                  <w:rStyle w:val="Hiperpovezava"/>
                  <w:rFonts w:ascii="Arial" w:hAnsi="Arial" w:cs="Arial"/>
                  <w:bCs/>
                  <w:sz w:val="22"/>
                  <w:szCs w:val="22"/>
                </w:rPr>
                <w:t>podpora-evs.mizs@gov.si</w:t>
              </w:r>
            </w:hyperlink>
            <w:r w:rsidRPr="00C8274C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:rsidR="00D11CF1" w:rsidRPr="00C8274C" w:rsidRDefault="00D11CF1" w:rsidP="00D11CF1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74C" w:rsidRDefault="00D11CF1" w:rsidP="00D11C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Odgovornost za obdelavo in varovanje podatkov preide z MIZŠ na uporabnika v trenutku, ko jih uporabnik prevzame v svojo aplikacijo oz. informacijski sistem.</w:t>
            </w:r>
            <w:r w:rsidRPr="00C8274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B46B52" w:rsidRPr="00C8274C" w:rsidRDefault="00D11CF1" w:rsidP="00D11C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65AFB" w:rsidRPr="00C8274C">
        <w:trPr>
          <w:trHeight w:val="497"/>
        </w:trPr>
        <w:tc>
          <w:tcPr>
            <w:tcW w:w="10620" w:type="dxa"/>
            <w:tcBorders>
              <w:bottom w:val="single" w:sz="2" w:space="0" w:color="auto"/>
            </w:tcBorders>
          </w:tcPr>
          <w:p w:rsidR="00D11CF1" w:rsidRPr="00C8274C" w:rsidRDefault="00D11CF1" w:rsidP="00D11CF1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</w:rPr>
              <w:t>5. APLIKACIJA UPORABNIKA</w:t>
            </w:r>
          </w:p>
          <w:p w:rsidR="00601AE7" w:rsidRPr="00716B25" w:rsidRDefault="00D11CF1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>Ime aplikacije uporabnika, ki bo uporabljala eVŠ podatke:</w:t>
            </w:r>
            <w:r w:rsidR="00716B2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3485090"/>
                <w:placeholder>
                  <w:docPart w:val="F929D2F24DA140369808D3D033ECCAF9"/>
                </w:placeholder>
                <w:showingPlcHdr/>
                <w15:appearance w15:val="hidden"/>
                <w:text/>
              </w:sdtPr>
              <w:sdtEndPr/>
              <w:sdtContent>
                <w:r w:rsidR="00601AE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aplikacije npr. VIS, Novis, STUDIS</w:t>
                </w:r>
                <w:r w:rsidR="00601AE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,</w:t>
                </w:r>
                <w:r w:rsidR="00601AE7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Evidenca VIS, AJPS, ipd</w:t>
                </w:r>
                <w:r w:rsidR="00601AE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C8274C" w:rsidRPr="00C8274C" w:rsidRDefault="00C8274C" w:rsidP="00D11C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14B" w:rsidRPr="00C8274C" w:rsidTr="00D11CF1">
        <w:trPr>
          <w:trHeight w:val="497"/>
        </w:trPr>
        <w:tc>
          <w:tcPr>
            <w:tcW w:w="10620" w:type="dxa"/>
          </w:tcPr>
          <w:p w:rsidR="00D11CF1" w:rsidRPr="00C8274C" w:rsidRDefault="00D11CF1" w:rsidP="00D11CF1">
            <w:pPr>
              <w:pStyle w:val="Slo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</w:rPr>
              <w:t>6. PODATKI O KVALIFICIRANEM DIGITALNEM POTRDILU (KDP) UPORABNIKA ZA DOSTOP DO eVŠ</w:t>
            </w:r>
          </w:p>
          <w:p w:rsidR="00D11CF1" w:rsidRPr="004257BD" w:rsidRDefault="00D11CF1" w:rsidP="00D11CF1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Serijska številka KDP:</w:t>
            </w:r>
            <w:r w:rsidR="004257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2156912"/>
                <w:placeholder>
                  <w:docPart w:val="61C1B6C9A9874466AF09D5DC71401C8B"/>
                </w:placeholder>
                <w:showingPlcHdr/>
                <w15:appearance w15:val="hidden"/>
                <w:text/>
              </w:sdtPr>
              <w:sdtEndPr/>
              <w:sdtContent>
                <w:r w:rsidR="004257BD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4257B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številko v heksadecimalni obliki npr. 00 d2 6a fd ..</w:t>
                </w:r>
                <w:r w:rsidR="004257BD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D11CF1" w:rsidRPr="00716B25" w:rsidRDefault="00D11CF1" w:rsidP="00D11CF1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Izdajatelj KDP:</w:t>
            </w:r>
            <w:r w:rsidR="00716B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6035109"/>
                <w:placeholder>
                  <w:docPart w:val="909984D3A20B4AE8908D1B181A089CD5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DA2FB2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naziv izdajatelja KDP npr. SIGEN-CA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C8274C" w:rsidRDefault="00D11CF1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bCs/>
                <w:sz w:val="22"/>
                <w:szCs w:val="22"/>
              </w:rPr>
              <w:t>Datum veljavnost KDP do:</w:t>
            </w:r>
            <w:r w:rsidR="00716B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7828435"/>
                <w:placeholder>
                  <w:docPart w:val="C962AF5A9C2E4D57ABF7602CCB8FC924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DA2FB2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datum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Pr="003D5052" w:rsidRDefault="003D5052" w:rsidP="003D5052">
            <w:pPr>
              <w:pStyle w:val="Slog1"/>
              <w:rPr>
                <w:rFonts w:ascii="Arial" w:hAnsi="Arial" w:cs="Arial"/>
              </w:rPr>
            </w:pPr>
          </w:p>
        </w:tc>
      </w:tr>
      <w:tr w:rsidR="00D11CF1" w:rsidRPr="00C8274C" w:rsidTr="00D11CF1">
        <w:trPr>
          <w:trHeight w:val="497"/>
        </w:trPr>
        <w:tc>
          <w:tcPr>
            <w:tcW w:w="10620" w:type="dxa"/>
          </w:tcPr>
          <w:p w:rsidR="00D11CF1" w:rsidRPr="00C8274C" w:rsidRDefault="00D11CF1" w:rsidP="00D11CF1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7. ODGOVORNA OSEBA ZA POSTOPKE DELA Z eVŠ PRI UPORABNIKU</w:t>
            </w:r>
          </w:p>
          <w:p w:rsidR="00D11CF1" w:rsidRPr="00716B25" w:rsidRDefault="00D11CF1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Osebno ime: </w:t>
            </w:r>
            <w:sdt>
              <w:sdtPr>
                <w:rPr>
                  <w:rFonts w:ascii="Arial" w:hAnsi="Arial" w:cs="Arial"/>
                </w:rPr>
                <w:id w:val="1765032637"/>
                <w:placeholder>
                  <w:docPart w:val="1A9286631E7049AFBF77DAC677DAEFE4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C732E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in priimek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D11CF1" w:rsidRPr="00716B25" w:rsidRDefault="00D11CF1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Organizacijska enota: </w:t>
            </w:r>
            <w:sdt>
              <w:sdtPr>
                <w:rPr>
                  <w:rFonts w:ascii="Arial" w:hAnsi="Arial" w:cs="Arial"/>
                </w:rPr>
                <w:id w:val="570853038"/>
                <w:placeholder>
                  <w:docPart w:val="987878EF41FF484FB65B479980184D5E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C732E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organizacijske enote, če relevantno, drugače vpišite /</w:t>
                </w:r>
              </w:sdtContent>
            </w:sdt>
          </w:p>
          <w:p w:rsidR="00D11CF1" w:rsidRPr="00716B25" w:rsidRDefault="00D11CF1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Funkcija: </w:t>
            </w:r>
            <w:sdt>
              <w:sdtPr>
                <w:rPr>
                  <w:rFonts w:ascii="Arial" w:hAnsi="Arial" w:cs="Arial"/>
                </w:rPr>
                <w:id w:val="1220859482"/>
                <w:placeholder>
                  <w:docPart w:val="9090539E5CBB475C9483E8D44FB69F91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C732E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funkcijo, ki jo ima oseba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D11CF1" w:rsidRPr="00716B25" w:rsidRDefault="00D11CF1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Naslov: </w:t>
            </w:r>
            <w:sdt>
              <w:sdtPr>
                <w:rPr>
                  <w:rFonts w:ascii="Arial" w:hAnsi="Arial" w:cs="Arial"/>
                </w:rPr>
                <w:id w:val="-1865587076"/>
                <w:placeholder>
                  <w:docPart w:val="868B1C22B7BF482C837398CB0D97F60D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C732E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kontaktni službeni naslov osebe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D11CF1" w:rsidRPr="00716B25" w:rsidRDefault="00D11CF1" w:rsidP="00716B25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sdt>
              <w:sdtPr>
                <w:rPr>
                  <w:rFonts w:ascii="Arial" w:hAnsi="Arial" w:cs="Arial"/>
                </w:rPr>
                <w:id w:val="-2109106102"/>
                <w:placeholder>
                  <w:docPart w:val="FB8780296DC2454C9EB6378C264FDC53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C732E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kontaktni naslov osebe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C8274C" w:rsidRDefault="00D11CF1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 xml:space="preserve">E-pošta: </w:t>
            </w:r>
            <w:sdt>
              <w:sdtPr>
                <w:rPr>
                  <w:rFonts w:ascii="Arial" w:hAnsi="Arial" w:cs="Arial"/>
                </w:rPr>
                <w:id w:val="-1728600846"/>
                <w:placeholder>
                  <w:docPart w:val="A89FEBF1D73948FA8B86622390D344D1"/>
                </w:placeholder>
                <w:showingPlcHdr/>
                <w15:appearance w15:val="hidden"/>
                <w:text/>
              </w:sdtPr>
              <w:sdtEndPr/>
              <w:sdtContent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 w:rsidR="00C732ED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kontaktni e-naslov osebe</w:t>
                </w:r>
                <w:r w:rsidR="00604217"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Pr="003D5052" w:rsidRDefault="003D5052" w:rsidP="003D5052">
            <w:pPr>
              <w:pStyle w:val="Slog1"/>
              <w:rPr>
                <w:rFonts w:ascii="Arial" w:hAnsi="Arial" w:cs="Arial"/>
              </w:rPr>
            </w:pPr>
          </w:p>
        </w:tc>
      </w:tr>
      <w:tr w:rsidR="00D11CF1" w:rsidRPr="00C8274C" w:rsidTr="00D11CF1">
        <w:trPr>
          <w:trHeight w:val="75"/>
        </w:trPr>
        <w:tc>
          <w:tcPr>
            <w:tcW w:w="10620" w:type="dxa"/>
            <w:tcBorders>
              <w:bottom w:val="single" w:sz="2" w:space="0" w:color="auto"/>
            </w:tcBorders>
          </w:tcPr>
          <w:p w:rsidR="00D11CF1" w:rsidRPr="00C8274C" w:rsidRDefault="00D11CF1" w:rsidP="00D11CF1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8274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>8. PODATKI O KONTAKTNI OSEBI ZA POSTOPKE DELA Z eVŠ PRI UPORABNIKU</w:t>
            </w:r>
          </w:p>
          <w:p w:rsidR="003D5052" w:rsidRPr="00716B25" w:rsidRDefault="003D5052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Osebno ime: </w:t>
            </w:r>
            <w:sdt>
              <w:sdtPr>
                <w:rPr>
                  <w:rFonts w:ascii="Arial" w:hAnsi="Arial" w:cs="Arial"/>
                </w:rPr>
                <w:id w:val="1954900664"/>
                <w:placeholder>
                  <w:docPart w:val="D518648ABA494D64A527E6D4B369E30E"/>
                </w:placeholder>
                <w:showingPlcHdr/>
                <w15:appearance w15:val="hidden"/>
                <w:text/>
              </w:sdtPr>
              <w:sdtEndPr/>
              <w:sdtContent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in priimek</w:t>
                </w:r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Pr="00716B25" w:rsidRDefault="003D5052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Organizacijska enota: </w:t>
            </w:r>
            <w:sdt>
              <w:sdtPr>
                <w:rPr>
                  <w:rFonts w:ascii="Arial" w:hAnsi="Arial" w:cs="Arial"/>
                </w:rPr>
                <w:id w:val="1875123264"/>
                <w:placeholder>
                  <w:docPart w:val="FAC84BF3B2A64D13BE6D5F2F2B809E9B"/>
                </w:placeholder>
                <w:showingPlcHdr/>
                <w15:appearance w15:val="hidden"/>
                <w:text/>
              </w:sdtPr>
              <w:sdtEndPr/>
              <w:sdtContent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ime organizacijske enote, če relevantno, drugače vpišite /</w:t>
                </w:r>
              </w:sdtContent>
            </w:sdt>
          </w:p>
          <w:p w:rsidR="003D5052" w:rsidRPr="00716B25" w:rsidRDefault="003D5052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Funkcija: </w:t>
            </w:r>
            <w:sdt>
              <w:sdtPr>
                <w:rPr>
                  <w:rFonts w:ascii="Arial" w:hAnsi="Arial" w:cs="Arial"/>
                </w:rPr>
                <w:id w:val="311147808"/>
                <w:placeholder>
                  <w:docPart w:val="E570244FF31D4D3DA0711D7230AC925D"/>
                </w:placeholder>
                <w:showingPlcHdr/>
                <w15:appearance w15:val="hidden"/>
                <w:text/>
              </w:sdtPr>
              <w:sdtEndPr/>
              <w:sdtContent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funkcijo, ki jo ima oseba</w:t>
                </w:r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Pr="00716B25" w:rsidRDefault="003D5052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  <w:lang w:val="pl-PL"/>
              </w:rPr>
              <w:t xml:space="preserve">Naslov: </w:t>
            </w:r>
            <w:sdt>
              <w:sdtPr>
                <w:rPr>
                  <w:rFonts w:ascii="Arial" w:hAnsi="Arial" w:cs="Arial"/>
                </w:rPr>
                <w:id w:val="-813795881"/>
                <w:placeholder>
                  <w:docPart w:val="3CBB95AB3CA24EA9BC612E25E279CF57"/>
                </w:placeholder>
                <w:showingPlcHdr/>
                <w15:appearance w15:val="hidden"/>
                <w:text/>
              </w:sdtPr>
              <w:sdtEndPr/>
              <w:sdtContent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kontaktni službeni naslov osebe</w:t>
                </w:r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Pr="00716B25" w:rsidRDefault="003D5052" w:rsidP="003D5052">
            <w:pPr>
              <w:pStyle w:val="Slog1"/>
              <w:rPr>
                <w:rFonts w:ascii="Arial" w:hAnsi="Arial" w:cs="Arial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sdt>
              <w:sdtPr>
                <w:rPr>
                  <w:rFonts w:ascii="Arial" w:hAnsi="Arial" w:cs="Arial"/>
                </w:rPr>
                <w:id w:val="506483428"/>
                <w:placeholder>
                  <w:docPart w:val="26755BF8BD1541D886129636486C7687"/>
                </w:placeholder>
                <w:showingPlcHdr/>
                <w15:appearance w15:val="hidden"/>
                <w:text/>
              </w:sdtPr>
              <w:sdtEndPr/>
              <w:sdtContent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Kliknite tukaj</w:t>
                </w:r>
                <w:r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kontaktni naslov osebe</w:t>
                </w:r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3D5052" w:rsidRDefault="003D5052" w:rsidP="003D5052">
            <w:pPr>
              <w:rPr>
                <w:rFonts w:ascii="Arial" w:hAnsi="Arial" w:cs="Arial"/>
                <w:sz w:val="20"/>
                <w:szCs w:val="20"/>
              </w:rPr>
            </w:pPr>
            <w:r w:rsidRPr="00C8274C">
              <w:rPr>
                <w:rFonts w:ascii="Arial" w:hAnsi="Arial" w:cs="Arial"/>
                <w:sz w:val="22"/>
                <w:szCs w:val="22"/>
              </w:rPr>
              <w:t xml:space="preserve">E-pošta: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703625"/>
                <w:placeholder>
                  <w:docPart w:val="143B6130BDD146FFA73FE792847D1611"/>
                </w:placeholder>
                <w:showingPlcHdr/>
                <w15:appearance w15:val="hidden"/>
                <w:text/>
              </w:sdtPr>
              <w:sdtEndPr/>
              <w:sdtContent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Kliknite tukaj</w:t>
                </w:r>
                <w:r>
                  <w:rPr>
                    <w:rStyle w:val="Besedilooznabemesta"/>
                    <w:rFonts w:ascii="Arial" w:hAnsi="Arial" w:cs="Arial"/>
                    <w:color w:val="808080" w:themeColor="background1" w:themeShade="80"/>
                  </w:rPr>
                  <w:t xml:space="preserve"> in vpišite kontaktni e-naslov osebe</w:t>
                </w:r>
                <w:r w:rsidRPr="00186C60">
                  <w:rPr>
                    <w:rStyle w:val="Besedilooznabemesta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p w:rsidR="003D5052" w:rsidRPr="003D5052" w:rsidRDefault="003D5052" w:rsidP="003D5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14B" w:rsidRPr="00C8274C" w:rsidRDefault="00D7514B">
      <w:pPr>
        <w:rPr>
          <w:rFonts w:ascii="Arial" w:hAnsi="Arial" w:cs="Arial"/>
          <w:sz w:val="22"/>
          <w:szCs w:val="22"/>
        </w:rPr>
      </w:pPr>
    </w:p>
    <w:p w:rsidR="00751FFC" w:rsidRPr="00C8274C" w:rsidRDefault="000C5C79" w:rsidP="00751FFC">
      <w:pPr>
        <w:jc w:val="both"/>
        <w:rPr>
          <w:rFonts w:ascii="Arial" w:hAnsi="Arial" w:cs="Arial"/>
          <w:sz w:val="22"/>
          <w:szCs w:val="22"/>
        </w:rPr>
      </w:pPr>
      <w:r w:rsidRPr="00C8274C">
        <w:rPr>
          <w:rFonts w:ascii="Arial" w:hAnsi="Arial" w:cs="Arial"/>
          <w:sz w:val="22"/>
          <w:szCs w:val="22"/>
        </w:rPr>
        <w:t>Uporabnik</w:t>
      </w:r>
      <w:r w:rsidR="00C8274C">
        <w:rPr>
          <w:rFonts w:ascii="Arial" w:hAnsi="Arial" w:cs="Arial"/>
          <w:sz w:val="22"/>
          <w:szCs w:val="22"/>
        </w:rPr>
        <w:t xml:space="preserve"> s podpisom odgovorne osebe</w:t>
      </w:r>
      <w:r w:rsidRPr="00C8274C">
        <w:rPr>
          <w:rFonts w:ascii="Arial" w:hAnsi="Arial" w:cs="Arial"/>
          <w:sz w:val="22"/>
          <w:szCs w:val="22"/>
        </w:rPr>
        <w:t xml:space="preserve"> </w:t>
      </w:r>
      <w:r w:rsidR="00170FBA" w:rsidRPr="00C8274C">
        <w:rPr>
          <w:rFonts w:ascii="Arial" w:hAnsi="Arial" w:cs="Arial"/>
          <w:sz w:val="22"/>
          <w:szCs w:val="22"/>
        </w:rPr>
        <w:t>jamči za točnost in pravilnos</w:t>
      </w:r>
      <w:r w:rsidRPr="00C8274C">
        <w:rPr>
          <w:rFonts w:ascii="Arial" w:hAnsi="Arial" w:cs="Arial"/>
          <w:sz w:val="22"/>
          <w:szCs w:val="22"/>
        </w:rPr>
        <w:t xml:space="preserve">t podatkov, </w:t>
      </w:r>
      <w:r w:rsidR="007F4B2A" w:rsidRPr="00C8274C">
        <w:rPr>
          <w:rFonts w:ascii="Arial" w:hAnsi="Arial" w:cs="Arial"/>
          <w:sz w:val="22"/>
          <w:szCs w:val="22"/>
        </w:rPr>
        <w:t>ki jih je navedel v</w:t>
      </w:r>
      <w:r w:rsidR="00D11CF1" w:rsidRPr="00C8274C">
        <w:rPr>
          <w:rFonts w:ascii="Arial" w:hAnsi="Arial" w:cs="Arial"/>
          <w:sz w:val="22"/>
          <w:szCs w:val="22"/>
        </w:rPr>
        <w:t xml:space="preserve"> točkah obrazca 1, 5, 6</w:t>
      </w:r>
      <w:r w:rsidR="00C8274C">
        <w:rPr>
          <w:rFonts w:ascii="Arial" w:hAnsi="Arial" w:cs="Arial"/>
          <w:sz w:val="22"/>
          <w:szCs w:val="22"/>
        </w:rPr>
        <w:t>, 7</w:t>
      </w:r>
      <w:r w:rsidR="00D11CF1" w:rsidRPr="00C8274C">
        <w:rPr>
          <w:rFonts w:ascii="Arial" w:hAnsi="Arial" w:cs="Arial"/>
          <w:sz w:val="22"/>
          <w:szCs w:val="22"/>
        </w:rPr>
        <w:t xml:space="preserve"> in 8</w:t>
      </w:r>
      <w:r w:rsidRPr="00C8274C">
        <w:rPr>
          <w:rFonts w:ascii="Arial" w:hAnsi="Arial" w:cs="Arial"/>
          <w:sz w:val="22"/>
          <w:szCs w:val="22"/>
        </w:rPr>
        <w:t xml:space="preserve"> ter </w:t>
      </w:r>
      <w:r w:rsidR="007F4B2A" w:rsidRPr="00C8274C">
        <w:rPr>
          <w:rFonts w:ascii="Arial" w:hAnsi="Arial" w:cs="Arial"/>
          <w:sz w:val="22"/>
          <w:szCs w:val="22"/>
        </w:rPr>
        <w:t>potrjuje, da se strinja</w:t>
      </w:r>
      <w:r w:rsidR="00D11CF1" w:rsidRPr="00C8274C">
        <w:rPr>
          <w:rFonts w:ascii="Arial" w:hAnsi="Arial" w:cs="Arial"/>
          <w:sz w:val="22"/>
          <w:szCs w:val="22"/>
        </w:rPr>
        <w:t xml:space="preserve"> in bo spoštoval navedeno v točkah obrazca 2, 3 in </w:t>
      </w:r>
      <w:r w:rsidR="00C8274C">
        <w:rPr>
          <w:rFonts w:ascii="Arial" w:hAnsi="Arial" w:cs="Arial"/>
          <w:sz w:val="22"/>
          <w:szCs w:val="22"/>
        </w:rPr>
        <w:t>4</w:t>
      </w:r>
      <w:r w:rsidR="00D11CF1" w:rsidRPr="00C8274C">
        <w:rPr>
          <w:rFonts w:ascii="Arial" w:hAnsi="Arial" w:cs="Arial"/>
          <w:sz w:val="22"/>
          <w:szCs w:val="22"/>
        </w:rPr>
        <w:t>.</w:t>
      </w:r>
      <w:r w:rsidR="007F4B2A" w:rsidRPr="00C8274C">
        <w:rPr>
          <w:rFonts w:ascii="Arial" w:hAnsi="Arial" w:cs="Arial"/>
          <w:sz w:val="22"/>
          <w:szCs w:val="22"/>
        </w:rPr>
        <w:t xml:space="preserve"> </w:t>
      </w:r>
      <w:r w:rsidR="00DD3437" w:rsidRPr="00C8274C">
        <w:rPr>
          <w:rFonts w:ascii="Arial" w:hAnsi="Arial" w:cs="Arial"/>
          <w:sz w:val="22"/>
          <w:szCs w:val="22"/>
        </w:rPr>
        <w:t xml:space="preserve"> </w:t>
      </w:r>
      <w:r w:rsidR="006E2D0F" w:rsidRPr="00C8274C">
        <w:rPr>
          <w:rFonts w:ascii="Arial" w:hAnsi="Arial" w:cs="Arial"/>
          <w:sz w:val="22"/>
          <w:szCs w:val="22"/>
        </w:rPr>
        <w:t xml:space="preserve"> </w:t>
      </w:r>
    </w:p>
    <w:p w:rsidR="00170FBA" w:rsidRPr="00C8274C" w:rsidRDefault="00170FBA" w:rsidP="00170FBA">
      <w:pPr>
        <w:jc w:val="both"/>
        <w:rPr>
          <w:rFonts w:ascii="Arial" w:hAnsi="Arial" w:cs="Arial"/>
          <w:sz w:val="22"/>
          <w:szCs w:val="22"/>
        </w:rPr>
      </w:pPr>
    </w:p>
    <w:p w:rsidR="00170FBA" w:rsidRPr="000C5C79" w:rsidRDefault="00170FBA" w:rsidP="00170FBA">
      <w:pPr>
        <w:jc w:val="both"/>
        <w:rPr>
          <w:rFonts w:ascii="Arial" w:hAnsi="Arial" w:cs="Arial"/>
          <w:sz w:val="22"/>
          <w:szCs w:val="22"/>
        </w:rPr>
      </w:pPr>
    </w:p>
    <w:p w:rsidR="00170FBA" w:rsidRPr="000C5C79" w:rsidRDefault="00170FBA" w:rsidP="00170FBA">
      <w:pPr>
        <w:jc w:val="both"/>
        <w:rPr>
          <w:rFonts w:ascii="Arial" w:hAnsi="Arial" w:cs="Arial"/>
          <w:sz w:val="22"/>
          <w:szCs w:val="22"/>
        </w:rPr>
      </w:pPr>
    </w:p>
    <w:p w:rsidR="00170FBA" w:rsidRPr="000C5C79" w:rsidRDefault="00170FBA" w:rsidP="00170FBA">
      <w:pPr>
        <w:pStyle w:val="Naslov9"/>
        <w:rPr>
          <w:rFonts w:ascii="Arial" w:hAnsi="Arial" w:cs="Arial"/>
          <w:sz w:val="20"/>
          <w:szCs w:val="20"/>
        </w:rPr>
      </w:pP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</w:r>
      <w:r w:rsidRPr="000C5C79">
        <w:rPr>
          <w:rFonts w:ascii="Arial" w:hAnsi="Arial" w:cs="Arial"/>
          <w:sz w:val="20"/>
          <w:szCs w:val="20"/>
        </w:rPr>
        <w:tab/>
        <w:t>Podpis odgovorne osebe uporabnika:</w:t>
      </w:r>
    </w:p>
    <w:p w:rsidR="00716B25" w:rsidRDefault="00DD3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DD3437" w:rsidRPr="000C5C79" w:rsidRDefault="00DD3437" w:rsidP="00716B2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70980" w:rsidRDefault="00570980" w:rsidP="00570980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D7514B" w:rsidRPr="000C5C79" w:rsidRDefault="00570980" w:rsidP="00570980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M.P.</w:t>
      </w:r>
    </w:p>
    <w:sectPr w:rsidR="00D7514B" w:rsidRPr="000C5C79" w:rsidSect="00154F4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76" w:rsidRDefault="000B4F76">
      <w:r>
        <w:separator/>
      </w:r>
    </w:p>
  </w:endnote>
  <w:endnote w:type="continuationSeparator" w:id="0">
    <w:p w:rsidR="000B4F76" w:rsidRDefault="000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F1" w:rsidRDefault="00D11CF1" w:rsidP="003652DC">
    <w:pPr>
      <w:pStyle w:val="Noga"/>
      <w:tabs>
        <w:tab w:val="left" w:pos="3900"/>
      </w:tabs>
      <w:jc w:val="both"/>
      <w:rPr>
        <w:rStyle w:val="tevilkastrani"/>
        <w:sz w:val="20"/>
        <w:szCs w:val="20"/>
      </w:rPr>
    </w:pPr>
    <w:r w:rsidRPr="00154F4B">
      <w:rPr>
        <w:rStyle w:val="tevilkastrani"/>
        <w:sz w:val="20"/>
        <w:szCs w:val="20"/>
      </w:rPr>
      <w:t xml:space="preserve">Izpolnjen obrazec pošljite na naslov: Ministrstvo za izobraževanje, znanost in šport, Masarykova cesta 16, 1000 Ljubljana in skeniran izvod na e-naslov: </w:t>
    </w:r>
    <w:hyperlink r:id="rId1" w:history="1">
      <w:r w:rsidRPr="00154F4B">
        <w:rPr>
          <w:rStyle w:val="Hiperpovezava"/>
          <w:sz w:val="20"/>
          <w:szCs w:val="20"/>
        </w:rPr>
        <w:t>podpora-evs.mizs@gov.si</w:t>
      </w:r>
    </w:hyperlink>
    <w:r w:rsidRPr="00154F4B">
      <w:rPr>
        <w:rStyle w:val="tevilkastrani"/>
        <w:sz w:val="20"/>
        <w:szCs w:val="20"/>
      </w:rPr>
      <w:t xml:space="preserve">. </w:t>
    </w:r>
    <w:r>
      <w:rPr>
        <w:rStyle w:val="tevilkastrani"/>
        <w:sz w:val="20"/>
        <w:szCs w:val="20"/>
      </w:rPr>
      <w:t xml:space="preserve"> Sprejemamo tudi elektronsko podpisane obrazce na e-naslov.</w:t>
    </w:r>
  </w:p>
  <w:p w:rsidR="00D11CF1" w:rsidRPr="00154F4B" w:rsidRDefault="00D11CF1">
    <w:pPr>
      <w:pStyle w:val="Noga"/>
      <w:tabs>
        <w:tab w:val="left" w:pos="3900"/>
      </w:tabs>
      <w:rPr>
        <w:rStyle w:val="tevilkastrani"/>
        <w:sz w:val="20"/>
        <w:szCs w:val="20"/>
      </w:rPr>
    </w:pPr>
  </w:p>
  <w:p w:rsidR="00D11CF1" w:rsidRDefault="00D11CF1">
    <w:pPr>
      <w:pStyle w:val="Noga"/>
      <w:tabs>
        <w:tab w:val="left" w:pos="3900"/>
      </w:tabs>
      <w:rPr>
        <w:sz w:val="22"/>
        <w:szCs w:val="22"/>
      </w:rPr>
    </w:pPr>
    <w:r>
      <w:rPr>
        <w:rStyle w:val="tevilkastrani"/>
        <w:sz w:val="22"/>
        <w:szCs w:val="22"/>
      </w:rPr>
      <w:tab/>
    </w:r>
    <w:r>
      <w:rPr>
        <w:rStyle w:val="tevilkastrani"/>
        <w:sz w:val="22"/>
        <w:szCs w:val="22"/>
      </w:rPr>
      <w:fldChar w:fldCharType="begin"/>
    </w:r>
    <w:r>
      <w:rPr>
        <w:rStyle w:val="tevilkastrani"/>
        <w:sz w:val="22"/>
        <w:szCs w:val="22"/>
      </w:rPr>
      <w:instrText xml:space="preserve"> PAGE </w:instrText>
    </w:r>
    <w:r>
      <w:rPr>
        <w:rStyle w:val="tevilkastrani"/>
        <w:sz w:val="22"/>
        <w:szCs w:val="22"/>
      </w:rPr>
      <w:fldChar w:fldCharType="separate"/>
    </w:r>
    <w:r w:rsidR="000B4F76">
      <w:rPr>
        <w:rStyle w:val="tevilkastrani"/>
        <w:noProof/>
        <w:sz w:val="22"/>
        <w:szCs w:val="22"/>
      </w:rPr>
      <w:t>2</w:t>
    </w:r>
    <w:r>
      <w:rPr>
        <w:rStyle w:val="tevilkastran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76" w:rsidRDefault="000B4F76">
      <w:r>
        <w:separator/>
      </w:r>
    </w:p>
  </w:footnote>
  <w:footnote w:type="continuationSeparator" w:id="0">
    <w:p w:rsidR="000B4F76" w:rsidRDefault="000B4F76">
      <w:r>
        <w:continuationSeparator/>
      </w:r>
    </w:p>
  </w:footnote>
  <w:footnote w:id="1">
    <w:p w:rsidR="00D11CF1" w:rsidRDefault="00D11CF1" w:rsidP="00D11CF1">
      <w:pPr>
        <w:pStyle w:val="Sprotnaopomba-besedilo"/>
      </w:pPr>
      <w:r>
        <w:rPr>
          <w:rStyle w:val="Sprotnaopomba-sklic"/>
        </w:rPr>
        <w:footnoteRef/>
      </w:r>
      <w:r>
        <w:t xml:space="preserve"> Specifikacija spletnega servisa eVS_PladenjWs je objavljena na spletni strani ministrstva: </w:t>
      </w:r>
      <w:hyperlink r:id="rId1" w:history="1">
        <w:r w:rsidRPr="005439D7">
          <w:rPr>
            <w:rStyle w:val="Hiperpovezava"/>
          </w:rPr>
          <w:t>http://www.mizs.gov.si/si/delovna_podrocja/direktorat_za_visoko_solstvo/evs/specifikacije_za_razvijalce_it/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F1" w:rsidRPr="00F97DD0" w:rsidRDefault="00D11CF1" w:rsidP="00F97DD0">
    <w:pPr>
      <w:pStyle w:val="Glava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F1" w:rsidRDefault="00053033" w:rsidP="00154F4B">
    <w:pPr>
      <w:pStyle w:val="Glava"/>
      <w:jc w:val="right"/>
    </w:pPr>
    <w:r>
      <w:rPr>
        <w:noProof/>
        <w:szCs w:val="16"/>
      </w:rPr>
      <w:drawing>
        <wp:inline distT="0" distB="0" distL="0" distR="0">
          <wp:extent cx="2941320" cy="4641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49F"/>
    <w:multiLevelType w:val="hybridMultilevel"/>
    <w:tmpl w:val="D1347408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537"/>
    <w:multiLevelType w:val="hybridMultilevel"/>
    <w:tmpl w:val="69A8E760"/>
    <w:lvl w:ilvl="0" w:tplc="41EA43A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04EBE"/>
    <w:multiLevelType w:val="hybridMultilevel"/>
    <w:tmpl w:val="618A72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F6C23"/>
    <w:multiLevelType w:val="hybridMultilevel"/>
    <w:tmpl w:val="7AD22BD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D12"/>
    <w:multiLevelType w:val="hybridMultilevel"/>
    <w:tmpl w:val="850CA4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E7E14"/>
    <w:multiLevelType w:val="hybridMultilevel"/>
    <w:tmpl w:val="21DEB8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2D71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D9D"/>
    <w:multiLevelType w:val="hybridMultilevel"/>
    <w:tmpl w:val="A79A722C"/>
    <w:lvl w:ilvl="0" w:tplc="C7A0D36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5293"/>
    <w:multiLevelType w:val="hybridMultilevel"/>
    <w:tmpl w:val="3C0AAEC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51AB"/>
    <w:multiLevelType w:val="hybridMultilevel"/>
    <w:tmpl w:val="81F0324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1419"/>
    <w:multiLevelType w:val="hybridMultilevel"/>
    <w:tmpl w:val="7E18D916"/>
    <w:lvl w:ilvl="0" w:tplc="4FDE7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6158"/>
    <w:multiLevelType w:val="hybridMultilevel"/>
    <w:tmpl w:val="7FF08874"/>
    <w:lvl w:ilvl="0" w:tplc="53FC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520E64"/>
    <w:multiLevelType w:val="hybridMultilevel"/>
    <w:tmpl w:val="67045D6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241AC"/>
    <w:multiLevelType w:val="hybridMultilevel"/>
    <w:tmpl w:val="1FBCC30C"/>
    <w:lvl w:ilvl="0" w:tplc="3892BE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49AE"/>
    <w:multiLevelType w:val="hybridMultilevel"/>
    <w:tmpl w:val="9DE8631A"/>
    <w:lvl w:ilvl="0" w:tplc="0424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skBavaUBEgbrgOtlo7xfq384nPCvTiyvkmO0A6E5t0w7UAQCBhyRd9V/RGHdbEz2M5AcdklXC6uNqe0XmO50w==" w:salt="+1ka56nqG/sYQ/nOuES7ew==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76"/>
    <w:rsid w:val="0003275D"/>
    <w:rsid w:val="00040762"/>
    <w:rsid w:val="00053033"/>
    <w:rsid w:val="00065AFB"/>
    <w:rsid w:val="000B4F76"/>
    <w:rsid w:val="000C5C79"/>
    <w:rsid w:val="00135227"/>
    <w:rsid w:val="00154F4B"/>
    <w:rsid w:val="00170FBA"/>
    <w:rsid w:val="00182414"/>
    <w:rsid w:val="00186C60"/>
    <w:rsid w:val="00186E53"/>
    <w:rsid w:val="001C376A"/>
    <w:rsid w:val="001D1FB7"/>
    <w:rsid w:val="001F50D9"/>
    <w:rsid w:val="0021058D"/>
    <w:rsid w:val="0022198D"/>
    <w:rsid w:val="00247461"/>
    <w:rsid w:val="002D2427"/>
    <w:rsid w:val="002F794A"/>
    <w:rsid w:val="0031615C"/>
    <w:rsid w:val="003652DC"/>
    <w:rsid w:val="003D5052"/>
    <w:rsid w:val="004124E3"/>
    <w:rsid w:val="004257BD"/>
    <w:rsid w:val="00435143"/>
    <w:rsid w:val="0048046F"/>
    <w:rsid w:val="004A7AD7"/>
    <w:rsid w:val="004C5AAF"/>
    <w:rsid w:val="00505692"/>
    <w:rsid w:val="00562114"/>
    <w:rsid w:val="00570980"/>
    <w:rsid w:val="005713E0"/>
    <w:rsid w:val="00571B24"/>
    <w:rsid w:val="005C0B2A"/>
    <w:rsid w:val="005D67D9"/>
    <w:rsid w:val="00601AE7"/>
    <w:rsid w:val="00604217"/>
    <w:rsid w:val="0062353B"/>
    <w:rsid w:val="006261AE"/>
    <w:rsid w:val="00637253"/>
    <w:rsid w:val="00640972"/>
    <w:rsid w:val="00667756"/>
    <w:rsid w:val="0069365E"/>
    <w:rsid w:val="006C458C"/>
    <w:rsid w:val="006E29B8"/>
    <w:rsid w:val="006E2D0F"/>
    <w:rsid w:val="00716B25"/>
    <w:rsid w:val="0072302B"/>
    <w:rsid w:val="007341A0"/>
    <w:rsid w:val="00751FFC"/>
    <w:rsid w:val="00756C00"/>
    <w:rsid w:val="0076460D"/>
    <w:rsid w:val="007718D1"/>
    <w:rsid w:val="007A2776"/>
    <w:rsid w:val="007A408B"/>
    <w:rsid w:val="007A5755"/>
    <w:rsid w:val="007B60B7"/>
    <w:rsid w:val="007F4B2A"/>
    <w:rsid w:val="00873C49"/>
    <w:rsid w:val="008806F2"/>
    <w:rsid w:val="008A3D86"/>
    <w:rsid w:val="008D474C"/>
    <w:rsid w:val="008F2F74"/>
    <w:rsid w:val="009226DC"/>
    <w:rsid w:val="009242C3"/>
    <w:rsid w:val="009265F3"/>
    <w:rsid w:val="009512BB"/>
    <w:rsid w:val="00957345"/>
    <w:rsid w:val="00963134"/>
    <w:rsid w:val="009D2606"/>
    <w:rsid w:val="009D2775"/>
    <w:rsid w:val="009F34F1"/>
    <w:rsid w:val="00A02702"/>
    <w:rsid w:val="00A04E43"/>
    <w:rsid w:val="00A13ED6"/>
    <w:rsid w:val="00A476D6"/>
    <w:rsid w:val="00B46B52"/>
    <w:rsid w:val="00B62E27"/>
    <w:rsid w:val="00B670C1"/>
    <w:rsid w:val="00BA426F"/>
    <w:rsid w:val="00BA66D3"/>
    <w:rsid w:val="00BC79B9"/>
    <w:rsid w:val="00C16EC5"/>
    <w:rsid w:val="00C30073"/>
    <w:rsid w:val="00C732ED"/>
    <w:rsid w:val="00C8274C"/>
    <w:rsid w:val="00C91952"/>
    <w:rsid w:val="00CF7E82"/>
    <w:rsid w:val="00D11CF1"/>
    <w:rsid w:val="00D7514B"/>
    <w:rsid w:val="00DA2FB2"/>
    <w:rsid w:val="00DD3437"/>
    <w:rsid w:val="00DE3D12"/>
    <w:rsid w:val="00DF3330"/>
    <w:rsid w:val="00E83B68"/>
    <w:rsid w:val="00E91BA6"/>
    <w:rsid w:val="00EB374E"/>
    <w:rsid w:val="00EC023A"/>
    <w:rsid w:val="00ED485C"/>
    <w:rsid w:val="00EE26E2"/>
    <w:rsid w:val="00F17ADE"/>
    <w:rsid w:val="00F72103"/>
    <w:rsid w:val="00F747C8"/>
    <w:rsid w:val="00F93519"/>
    <w:rsid w:val="00F97DD0"/>
    <w:rsid w:val="00FA3734"/>
    <w:rsid w:val="00FC0B07"/>
    <w:rsid w:val="00FD17F1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  <w15:chartTrackingRefBased/>
  <w15:docId w15:val="{0DD165F7-308C-4AFD-896D-F8BEEF45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Arial Narrow" w:hAnsi="Arial Narrow"/>
      <w:szCs w:val="20"/>
      <w:lang w:eastAsia="en-US"/>
    </w:rPr>
  </w:style>
  <w:style w:type="paragraph" w:styleId="Naslov5">
    <w:name w:val="heading 5"/>
    <w:basedOn w:val="Navaden"/>
    <w:next w:val="Navaden"/>
    <w:qFormat/>
    <w:pPr>
      <w:keepNext/>
      <w:spacing w:before="20" w:after="60"/>
      <w:ind w:right="4535"/>
      <w:jc w:val="center"/>
      <w:outlineLvl w:val="4"/>
    </w:pPr>
    <w:rPr>
      <w:rFonts w:ascii="Arial" w:hAnsi="Arial"/>
      <w:b/>
      <w:sz w:val="18"/>
      <w:szCs w:val="20"/>
      <w:lang w:eastAsia="en-US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sz w:val="20"/>
      <w:szCs w:val="20"/>
      <w:lang w:eastAsia="en-US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Verdana" w:hAnsi="Verdana"/>
      <w:b/>
      <w:lang w:eastAsia="en-US"/>
    </w:rPr>
  </w:style>
  <w:style w:type="paragraph" w:styleId="Naslov8">
    <w:name w:val="heading 8"/>
    <w:basedOn w:val="Navaden"/>
    <w:next w:val="Navaden"/>
    <w:qFormat/>
    <w:pPr>
      <w:keepNext/>
      <w:jc w:val="both"/>
      <w:outlineLvl w:val="7"/>
    </w:pPr>
    <w:rPr>
      <w:b/>
      <w:bCs/>
      <w:sz w:val="22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Pr>
      <w:sz w:val="20"/>
      <w:szCs w:val="20"/>
      <w:lang w:eastAsia="en-US"/>
    </w:rPr>
  </w:style>
  <w:style w:type="paragraph" w:styleId="Telobesedila">
    <w:name w:val="Body Text"/>
    <w:basedOn w:val="Navaden"/>
    <w:rPr>
      <w:rFonts w:ascii="Arial" w:hAnsi="Arial"/>
      <w:snapToGrid w:val="0"/>
      <w:color w:val="000000"/>
      <w:szCs w:val="20"/>
    </w:rPr>
  </w:style>
  <w:style w:type="paragraph" w:styleId="Blokbesedila">
    <w:name w:val="Block Text"/>
    <w:basedOn w:val="Navaden"/>
    <w:pPr>
      <w:spacing w:before="40"/>
      <w:ind w:left="3540" w:right="4536"/>
      <w:jc w:val="center"/>
    </w:pPr>
    <w:rPr>
      <w:b/>
      <w:sz w:val="20"/>
    </w:rPr>
  </w:style>
  <w:style w:type="paragraph" w:styleId="Telobesedila2">
    <w:name w:val="Body Text 2"/>
    <w:basedOn w:val="Navaden"/>
    <w:pPr>
      <w:jc w:val="both"/>
    </w:pPr>
    <w:rPr>
      <w:b/>
      <w:bCs/>
      <w:sz w:val="22"/>
      <w:lang w:val="en-US"/>
    </w:rPr>
  </w:style>
  <w:style w:type="paragraph" w:styleId="Telobesedila3">
    <w:name w:val="Body Text 3"/>
    <w:basedOn w:val="Navaden"/>
    <w:rPr>
      <w:b/>
      <w:bCs/>
      <w:sz w:val="16"/>
      <w:lang w:val="de-D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spacing w:before="40"/>
      <w:ind w:right="4535"/>
      <w:jc w:val="center"/>
    </w:pPr>
    <w:rPr>
      <w:rFonts w:ascii="Arial" w:hAnsi="Arial"/>
      <w:b/>
      <w:sz w:val="16"/>
      <w:szCs w:val="20"/>
    </w:rPr>
  </w:style>
  <w:style w:type="paragraph" w:styleId="Zgradbadokumenta">
    <w:name w:val="Document Map"/>
    <w:basedOn w:val="Navaden"/>
    <w:semiHidden/>
    <w:rsid w:val="002219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1F50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F50D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54F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54F4B"/>
  </w:style>
  <w:style w:type="character" w:styleId="Sprotnaopomba-sklic">
    <w:name w:val="footnote reference"/>
    <w:rsid w:val="00154F4B"/>
    <w:rPr>
      <w:vertAlign w:val="superscript"/>
    </w:rPr>
  </w:style>
  <w:style w:type="character" w:styleId="Hiperpovezava">
    <w:name w:val="Hyperlink"/>
    <w:rsid w:val="00154F4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42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rsid w:val="005D67D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D67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D67D9"/>
  </w:style>
  <w:style w:type="paragraph" w:styleId="Zadevapripombe">
    <w:name w:val="annotation subject"/>
    <w:basedOn w:val="Pripombabesedilo"/>
    <w:next w:val="Pripombabesedilo"/>
    <w:link w:val="ZadevapripombeZnak"/>
    <w:rsid w:val="005D67D9"/>
    <w:rPr>
      <w:b/>
      <w:bCs/>
    </w:rPr>
  </w:style>
  <w:style w:type="character" w:customStyle="1" w:styleId="ZadevapripombeZnak">
    <w:name w:val="Zadeva pripombe Znak"/>
    <w:link w:val="Zadevapripombe"/>
    <w:rsid w:val="005D67D9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716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-evs.mizs@gov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pora-evs.mizs@gov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zs.gov.si/si/delovna_podrocja/direktorat_za_visoko_solstvo/evs/specifikacije_za_razvijalce_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JE~1\AppData\Local\Temp\Obrazec_eVS_dostop_PreveriStuden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2CEC884544F95A789FA9A4B1764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D872D0-7C53-4DFC-A1B6-EF74394211A4}"/>
      </w:docPartPr>
      <w:docPartBody>
        <w:p w:rsidR="00000000" w:rsidRDefault="00963BE9">
          <w:pPr>
            <w:pStyle w:val="3462CEC884544F95A789FA9A4B176401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visokošolskega zavoda – to je lastnika aplikacije, navedene v 5. točki obrazca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1C92EFE179074E5B9CC9C389C79487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32AEA1-9EFC-4A7B-8B24-394377039011}"/>
      </w:docPartPr>
      <w:docPartBody>
        <w:p w:rsidR="00000000" w:rsidRDefault="00963BE9">
          <w:pPr>
            <w:pStyle w:val="1C92EFE179074E5B9CC9C389C79487B3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in priimek odgovorne osebe visokošolskega zavoda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CB1C18D1A9164AA89B2B97C8BBF5EB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629C8-F826-4381-B622-5C1FC39BA798}"/>
      </w:docPartPr>
      <w:docPartBody>
        <w:p w:rsidR="00000000" w:rsidRDefault="00963BE9">
          <w:pPr>
            <w:pStyle w:val="CB1C18D1A9164AA89B2B97C8BBF5EB18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in priimek odgovorne osebe visokošolskega zavoda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7B9AA50B8CDB4F80A1437963D479CF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8F1090-F608-475A-A48A-97C27CE9AA2D}"/>
      </w:docPartPr>
      <w:docPartBody>
        <w:p w:rsidR="00000000" w:rsidRDefault="00963BE9">
          <w:pPr>
            <w:pStyle w:val="7B9AA50B8CDB4F80A1437963D479CFAF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uradni naslov visokošolskega zavoda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6EB0EEF67D9A41448A21272DD9A145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8BFA1-64A0-4DBE-8F58-99216B885A74}"/>
      </w:docPartPr>
      <w:docPartBody>
        <w:p w:rsidR="00000000" w:rsidRDefault="00963BE9">
          <w:pPr>
            <w:pStyle w:val="6EB0EEF67D9A41448A21272DD9A14501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matično številko visokošolskega zavoda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F929D2F24DA140369808D3D033ECCA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DF2293-F13D-4035-B1C8-746A684F7E82}"/>
      </w:docPartPr>
      <w:docPartBody>
        <w:p w:rsidR="00000000" w:rsidRDefault="00963BE9">
          <w:pPr>
            <w:pStyle w:val="F929D2F24DA140369808D3D033ECCAF9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aplikacije npr. VIS, Novis, STUDIS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,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Evidenca VIS, AJPS, ipd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61C1B6C9A9874466AF09D5DC71401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6D70BF-FA34-4198-A440-74877F69DCE5}"/>
      </w:docPartPr>
      <w:docPartBody>
        <w:p w:rsidR="00000000" w:rsidRDefault="00963BE9">
          <w:pPr>
            <w:pStyle w:val="61C1B6C9A9874466AF09D5DC71401C8B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številko v heksadecimalni obliki npr. 00 d2 6a fd ..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909984D3A20B4AE8908D1B181A089C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1D96BB-AFD2-4BAD-96A3-BB01B611A3D6}"/>
      </w:docPartPr>
      <w:docPartBody>
        <w:p w:rsidR="00000000" w:rsidRDefault="00963BE9">
          <w:pPr>
            <w:pStyle w:val="909984D3A20B4AE8908D1B181A089CD5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naziv izdajatelja KDP npr. SIGEN-CA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C962AF5A9C2E4D57ABF7602CCB8FC9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C18265-B35C-455D-96E8-7230FDCD5A06}"/>
      </w:docPartPr>
      <w:docPartBody>
        <w:p w:rsidR="00000000" w:rsidRDefault="00963BE9">
          <w:pPr>
            <w:pStyle w:val="C962AF5A9C2E4D57ABF7602CCB8FC924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datum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1A9286631E7049AFBF77DAC677DAE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792969-B815-48D7-AC2D-25FCC68C5348}"/>
      </w:docPartPr>
      <w:docPartBody>
        <w:p w:rsidR="00000000" w:rsidRDefault="00963BE9">
          <w:pPr>
            <w:pStyle w:val="1A9286631E7049AFBF77DAC677DAEFE4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in priimek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987878EF41FF484FB65B479980184D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23247D-A8B1-4EC6-8471-9B29BA93215E}"/>
      </w:docPartPr>
      <w:docPartBody>
        <w:p w:rsidR="00000000" w:rsidRDefault="00963BE9">
          <w:pPr>
            <w:pStyle w:val="987878EF41FF484FB65B479980184D5E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organizacijske enote, če relevantno, drugače vpišite /</w:t>
          </w:r>
        </w:p>
      </w:docPartBody>
    </w:docPart>
    <w:docPart>
      <w:docPartPr>
        <w:name w:val="9090539E5CBB475C9483E8D44FB69F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806ABB-C02D-49A4-B532-275ED3B49537}"/>
      </w:docPartPr>
      <w:docPartBody>
        <w:p w:rsidR="00000000" w:rsidRDefault="00963BE9">
          <w:pPr>
            <w:pStyle w:val="9090539E5CBB475C9483E8D44FB69F91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funkcijo, ki jo ima oseba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868B1C22B7BF482C837398CB0D97F6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C02B84-70C1-499F-A6A6-BA2FB3728E11}"/>
      </w:docPartPr>
      <w:docPartBody>
        <w:p w:rsidR="00000000" w:rsidRDefault="00963BE9">
          <w:pPr>
            <w:pStyle w:val="868B1C22B7BF482C837398CB0D97F60D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kontaktni službeni naslov osebe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FB8780296DC2454C9EB6378C264FDC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60684F-E6A8-4105-91F9-EE478E1087E2}"/>
      </w:docPartPr>
      <w:docPartBody>
        <w:p w:rsidR="00000000" w:rsidRDefault="00963BE9">
          <w:pPr>
            <w:pStyle w:val="FB8780296DC2454C9EB6378C264FDC53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kontaktni naslov osebe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A89FEBF1D73948FA8B86622390D344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BF952-5A5A-4C9C-8AE7-FCFF72B5AD2A}"/>
      </w:docPartPr>
      <w:docPartBody>
        <w:p w:rsidR="00000000" w:rsidRDefault="00963BE9">
          <w:pPr>
            <w:pStyle w:val="A89FEBF1D73948FA8B86622390D344D1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kontaktni e-naslov osebe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D518648ABA494D64A527E6D4B369E3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E0D92A-A227-4083-AE25-B03AEE9FF4B4}"/>
      </w:docPartPr>
      <w:docPartBody>
        <w:p w:rsidR="00000000" w:rsidRDefault="00963BE9">
          <w:pPr>
            <w:pStyle w:val="D518648ABA494D64A527E6D4B369E30E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in priimek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FAC84BF3B2A64D13BE6D5F2F2B809E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F4EAC-AD39-4E4F-97B9-CBA475706CB7}"/>
      </w:docPartPr>
      <w:docPartBody>
        <w:p w:rsidR="00000000" w:rsidRDefault="00963BE9">
          <w:pPr>
            <w:pStyle w:val="FAC84BF3B2A64D13BE6D5F2F2B809E9B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ime organizacijske enote, če relevantno, drugače vpišite /</w:t>
          </w:r>
        </w:p>
      </w:docPartBody>
    </w:docPart>
    <w:docPart>
      <w:docPartPr>
        <w:name w:val="E570244FF31D4D3DA0711D7230AC92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3D8844-FB2B-43A7-8042-9F07EE622611}"/>
      </w:docPartPr>
      <w:docPartBody>
        <w:p w:rsidR="00000000" w:rsidRDefault="00963BE9">
          <w:pPr>
            <w:pStyle w:val="E570244FF31D4D3DA0711D7230AC925D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funkcijo, ki jo ima oseba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3CBB95AB3CA24EA9BC612E25E279CF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912D7-B76B-4783-9320-944E68BF51B2}"/>
      </w:docPartPr>
      <w:docPartBody>
        <w:p w:rsidR="00000000" w:rsidRDefault="00963BE9">
          <w:pPr>
            <w:pStyle w:val="3CBB95AB3CA24EA9BC612E25E279CF57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kontaktni službeni naslov osebe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26755BF8BD1541D886129636486C76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42563A-C54C-415F-9EF9-EF0DC2FF3063}"/>
      </w:docPartPr>
      <w:docPartBody>
        <w:p w:rsidR="00000000" w:rsidRDefault="00963BE9">
          <w:pPr>
            <w:pStyle w:val="26755BF8BD1541D886129636486C7687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kontaktni naslov osebe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143B6130BDD146FFA73FE792847D1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933901-C287-406A-AA8C-84EEE3602513}"/>
      </w:docPartPr>
      <w:docPartBody>
        <w:p w:rsidR="00000000" w:rsidRDefault="00963BE9">
          <w:pPr>
            <w:pStyle w:val="143B6130BDD146FFA73FE792847D1611"/>
          </w:pP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  <w:sz w:val="20"/>
              <w:szCs w:val="20"/>
            </w:rPr>
            <w:t>Kliknite tukaj</w:t>
          </w:r>
          <w:r>
            <w:rPr>
              <w:rStyle w:val="Besedilooznabemesta"/>
              <w:rFonts w:ascii="Arial" w:hAnsi="Arial" w:cs="Arial"/>
              <w:color w:val="808080" w:themeColor="background1" w:themeShade="80"/>
            </w:rPr>
            <w:t xml:space="preserve"> in vpišite kontaktni e-naslov osebe</w:t>
          </w:r>
          <w:r w:rsidRPr="00186C60">
            <w:rPr>
              <w:rStyle w:val="Besedilooznabemesta"/>
              <w:rFonts w:ascii="Arial" w:hAnsi="Arial" w:cs="Arial"/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#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3462CEC884544F95A789FA9A4B176401">
    <w:name w:val="3462CEC884544F95A789FA9A4B176401"/>
  </w:style>
  <w:style w:type="paragraph" w:customStyle="1" w:styleId="1C92EFE179074E5B9CC9C389C79487B3">
    <w:name w:val="1C92EFE179074E5B9CC9C389C79487B3"/>
  </w:style>
  <w:style w:type="paragraph" w:customStyle="1" w:styleId="CB1C18D1A9164AA89B2B97C8BBF5EB18">
    <w:name w:val="CB1C18D1A9164AA89B2B97C8BBF5EB18"/>
  </w:style>
  <w:style w:type="paragraph" w:customStyle="1" w:styleId="7B9AA50B8CDB4F80A1437963D479CFAF">
    <w:name w:val="7B9AA50B8CDB4F80A1437963D479CFAF"/>
  </w:style>
  <w:style w:type="paragraph" w:customStyle="1" w:styleId="6EB0EEF67D9A41448A21272DD9A14501">
    <w:name w:val="6EB0EEF67D9A41448A21272DD9A14501"/>
  </w:style>
  <w:style w:type="paragraph" w:customStyle="1" w:styleId="F929D2F24DA140369808D3D033ECCAF9">
    <w:name w:val="F929D2F24DA140369808D3D033ECCAF9"/>
  </w:style>
  <w:style w:type="paragraph" w:customStyle="1" w:styleId="61C1B6C9A9874466AF09D5DC71401C8B">
    <w:name w:val="61C1B6C9A9874466AF09D5DC71401C8B"/>
  </w:style>
  <w:style w:type="paragraph" w:customStyle="1" w:styleId="909984D3A20B4AE8908D1B181A089CD5">
    <w:name w:val="909984D3A20B4AE8908D1B181A089CD5"/>
  </w:style>
  <w:style w:type="paragraph" w:customStyle="1" w:styleId="C962AF5A9C2E4D57ABF7602CCB8FC924">
    <w:name w:val="C962AF5A9C2E4D57ABF7602CCB8FC924"/>
  </w:style>
  <w:style w:type="paragraph" w:customStyle="1" w:styleId="1A9286631E7049AFBF77DAC677DAEFE4">
    <w:name w:val="1A9286631E7049AFBF77DAC677DAEFE4"/>
  </w:style>
  <w:style w:type="paragraph" w:customStyle="1" w:styleId="987878EF41FF484FB65B479980184D5E">
    <w:name w:val="987878EF41FF484FB65B479980184D5E"/>
  </w:style>
  <w:style w:type="paragraph" w:customStyle="1" w:styleId="9090539E5CBB475C9483E8D44FB69F91">
    <w:name w:val="9090539E5CBB475C9483E8D44FB69F91"/>
  </w:style>
  <w:style w:type="paragraph" w:customStyle="1" w:styleId="868B1C22B7BF482C837398CB0D97F60D">
    <w:name w:val="868B1C22B7BF482C837398CB0D97F60D"/>
  </w:style>
  <w:style w:type="paragraph" w:customStyle="1" w:styleId="FB8780296DC2454C9EB6378C264FDC53">
    <w:name w:val="FB8780296DC2454C9EB6378C264FDC53"/>
  </w:style>
  <w:style w:type="paragraph" w:customStyle="1" w:styleId="A89FEBF1D73948FA8B86622390D344D1">
    <w:name w:val="A89FEBF1D73948FA8B86622390D344D1"/>
  </w:style>
  <w:style w:type="paragraph" w:customStyle="1" w:styleId="D518648ABA494D64A527E6D4B369E30E">
    <w:name w:val="D518648ABA494D64A527E6D4B369E30E"/>
  </w:style>
  <w:style w:type="paragraph" w:customStyle="1" w:styleId="FAC84BF3B2A64D13BE6D5F2F2B809E9B">
    <w:name w:val="FAC84BF3B2A64D13BE6D5F2F2B809E9B"/>
  </w:style>
  <w:style w:type="paragraph" w:customStyle="1" w:styleId="E570244FF31D4D3DA0711D7230AC925D">
    <w:name w:val="E570244FF31D4D3DA0711D7230AC925D"/>
  </w:style>
  <w:style w:type="paragraph" w:customStyle="1" w:styleId="3CBB95AB3CA24EA9BC612E25E279CF57">
    <w:name w:val="3CBB95AB3CA24EA9BC612E25E279CF57"/>
  </w:style>
  <w:style w:type="paragraph" w:customStyle="1" w:styleId="26755BF8BD1541D886129636486C7687">
    <w:name w:val="26755BF8BD1541D886129636486C7687"/>
  </w:style>
  <w:style w:type="paragraph" w:customStyle="1" w:styleId="143B6130BDD146FFA73FE792847D1611">
    <w:name w:val="143B6130BDD146FFA73FE792847D1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B510-0649-43FE-B595-AD42574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Obrazec_eVS_dostop_PreveriStudenta</Template>
  <TotalTime>1</TotalTime>
  <Pages>2</Pages>
  <Words>545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MNZ RS</Company>
  <LinksUpToDate>false</LinksUpToDate>
  <CharactersWithSpaces>3944</CharactersWithSpaces>
  <SharedDoc>false</SharedDoc>
  <HLinks>
    <vt:vector size="18" baseType="variant"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mailto:podpora-evs.mizs@gov.si</vt:lpwstr>
      </vt:variant>
      <vt:variant>
        <vt:lpwstr/>
      </vt:variant>
      <vt:variant>
        <vt:i4>4390956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http://www.mizs.gov.si/si/delovna_podrocja/direktorat_za_visoko_solstvo/evs/specifikacije_za_razvijalce_it/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mailto:podpora-evs.mizs@gov.si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Duša Marjetič</dc:creator>
  <cp:keywords/>
  <cp:lastModifiedBy>Duša Marjetič</cp:lastModifiedBy>
  <cp:revision>1</cp:revision>
  <cp:lastPrinted>2017-07-07T14:04:00Z</cp:lastPrinted>
  <dcterms:created xsi:type="dcterms:W3CDTF">2019-09-19T04:56:00Z</dcterms:created>
  <dcterms:modified xsi:type="dcterms:W3CDTF">2019-09-19T04:57:00Z</dcterms:modified>
</cp:coreProperties>
</file>